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6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79"/>
        <w:gridCol w:w="1417"/>
        <w:gridCol w:w="1134"/>
      </w:tblGrid>
      <w:tr w:rsidR="007C77D5" w:rsidRPr="00CB38F0" w:rsidTr="00E4479C"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7D5" w:rsidRPr="00CB38F0" w:rsidRDefault="007C77D5" w:rsidP="007C77D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D5" w:rsidRPr="00CB38F0" w:rsidRDefault="007C77D5" w:rsidP="007C77D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Tarihi:</w:t>
            </w:r>
          </w:p>
        </w:tc>
      </w:tr>
      <w:tr w:rsidR="007C77D5" w:rsidRPr="00CB38F0" w:rsidTr="00E4479C"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7D5" w:rsidRPr="00CB38F0" w:rsidRDefault="007C77D5" w:rsidP="007C77D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D5" w:rsidRPr="00CB38F0" w:rsidRDefault="007C77D5" w:rsidP="007C77D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Süresi: En fazla 2 saat</w:t>
            </w:r>
          </w:p>
        </w:tc>
      </w:tr>
      <w:tr w:rsidR="007C77D5" w:rsidRPr="00CB38F0" w:rsidTr="00E4479C"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7D5" w:rsidRPr="00CB38F0" w:rsidRDefault="007C77D5" w:rsidP="007C77D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D5" w:rsidRPr="00CB38F0" w:rsidRDefault="007C77D5" w:rsidP="007C77D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Başlama Saati:</w:t>
            </w:r>
          </w:p>
        </w:tc>
      </w:tr>
      <w:tr w:rsidR="004C0D9F" w:rsidRPr="00CB38F0" w:rsidTr="004C0D9F"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9F" w:rsidRPr="002251C3" w:rsidRDefault="004C0D9F" w:rsidP="004C0D9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Ölçme ve Değerlendirme Yeri:</w:t>
            </w: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9F" w:rsidRPr="002251C3" w:rsidRDefault="004C0D9F" w:rsidP="00E4479C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620980">
              <w:rPr>
                <w:rFonts w:cs="Arial"/>
                <w:b/>
                <w:sz w:val="18"/>
                <w:szCs w:val="18"/>
              </w:rPr>
              <w:t>Revizyon tarihi:</w:t>
            </w:r>
            <w:r>
              <w:rPr>
                <w:rFonts w:cs="Arial"/>
                <w:b/>
                <w:sz w:val="18"/>
                <w:szCs w:val="18"/>
              </w:rPr>
              <w:t xml:space="preserve"> 01.08.2021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9F" w:rsidRPr="002251C3" w:rsidRDefault="004C0D9F" w:rsidP="007C77D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REV.01</w:t>
            </w:r>
          </w:p>
        </w:tc>
      </w:tr>
      <w:tr w:rsidR="007C77D5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</w:tcPr>
          <w:p w:rsidR="007C77D5" w:rsidRPr="00CB38F0" w:rsidRDefault="007C77D5" w:rsidP="007C77D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 xml:space="preserve">Uygulama Sorusu: </w:t>
            </w:r>
            <w:r w:rsidR="00C641B1" w:rsidRPr="002A18AD">
              <w:rPr>
                <w:rFonts w:cs="Arial"/>
                <w:bCs/>
                <w:sz w:val="18"/>
                <w:szCs w:val="18"/>
              </w:rPr>
              <w:t xml:space="preserve"> Pet hayvanı (kedi ya da köpek) tüy örtüsü özellikleri dikkate alınarak hayvan sahibinin isteği doğrultusunda tıraşını yapınız.</w:t>
            </w:r>
          </w:p>
        </w:tc>
        <w:tc>
          <w:tcPr>
            <w:tcW w:w="1417" w:type="dxa"/>
            <w:shd w:val="clear" w:color="auto" w:fill="auto"/>
            <w:noWrap/>
          </w:tcPr>
          <w:p w:rsidR="007C77D5" w:rsidRPr="00CB38F0" w:rsidRDefault="007C77D5" w:rsidP="007C77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Değerlendirme</w:t>
            </w:r>
          </w:p>
          <w:p w:rsidR="007C77D5" w:rsidRPr="00CB38F0" w:rsidRDefault="007C77D5" w:rsidP="007C77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Puanı</w:t>
            </w:r>
          </w:p>
        </w:tc>
        <w:tc>
          <w:tcPr>
            <w:tcW w:w="1134" w:type="dxa"/>
          </w:tcPr>
          <w:p w:rsidR="007C77D5" w:rsidRPr="00CB38F0" w:rsidRDefault="007C77D5" w:rsidP="007C77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Aldığı</w:t>
            </w:r>
          </w:p>
          <w:p w:rsidR="007C77D5" w:rsidRPr="00CB38F0" w:rsidRDefault="007C77D5" w:rsidP="007C77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Puan</w:t>
            </w:r>
          </w:p>
        </w:tc>
      </w:tr>
      <w:tr w:rsidR="007C77D5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D9D9D9"/>
            <w:noWrap/>
            <w:vAlign w:val="center"/>
          </w:tcPr>
          <w:p w:rsidR="007C77D5" w:rsidRPr="002C2AD4" w:rsidRDefault="006B54E1" w:rsidP="007C77D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A. </w:t>
            </w:r>
            <w:r w:rsidR="00094C9B">
              <w:rPr>
                <w:rFonts w:cs="Calibri"/>
                <w:b/>
                <w:sz w:val="18"/>
                <w:szCs w:val="18"/>
              </w:rPr>
              <w:t>Ö</w:t>
            </w:r>
            <w:r w:rsidR="007C77D5" w:rsidRPr="002C2AD4">
              <w:rPr>
                <w:rFonts w:cs="Calibri"/>
                <w:b/>
                <w:sz w:val="18"/>
                <w:szCs w:val="18"/>
              </w:rPr>
              <w:t>N</w:t>
            </w:r>
            <w:r w:rsidR="007C77D5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HAZIRLIK</w:t>
            </w:r>
          </w:p>
        </w:tc>
        <w:tc>
          <w:tcPr>
            <w:tcW w:w="1417" w:type="dxa"/>
            <w:shd w:val="clear" w:color="auto" w:fill="D9D9D9"/>
            <w:noWrap/>
          </w:tcPr>
          <w:p w:rsidR="007C77D5" w:rsidRPr="002C2AD4" w:rsidRDefault="007C77D5" w:rsidP="001942C0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2C2AD4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34" w:type="dxa"/>
            <w:shd w:val="clear" w:color="auto" w:fill="D9D9D9"/>
          </w:tcPr>
          <w:p w:rsidR="007C77D5" w:rsidRPr="002C2AD4" w:rsidRDefault="007C77D5" w:rsidP="007C77D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7C77D5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7C77D5" w:rsidRPr="000E1E40" w:rsidRDefault="007C77D5" w:rsidP="007C77D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bookmarkStart w:id="0" w:name="_Hlk329326508"/>
            <w:r w:rsidRPr="002E0793">
              <w:rPr>
                <w:rFonts w:cs="Calibri"/>
                <w:sz w:val="18"/>
                <w:szCs w:val="18"/>
              </w:rPr>
              <w:t>İş sağlığı ve güvenliği talimatlarını uygulamak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77D5" w:rsidRPr="002C2AD4" w:rsidRDefault="007C77D5" w:rsidP="007C77D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7C77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C77D5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7C77D5" w:rsidRPr="000E1E40" w:rsidRDefault="007C77D5" w:rsidP="007C77D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2E0793">
              <w:rPr>
                <w:rFonts w:cs="Calibri"/>
                <w:sz w:val="18"/>
                <w:szCs w:val="18"/>
              </w:rPr>
              <w:t>İş süreçlerinde çevre koruma önlemlerini uygulamak</w:t>
            </w:r>
          </w:p>
        </w:tc>
        <w:tc>
          <w:tcPr>
            <w:tcW w:w="1417" w:type="dxa"/>
            <w:shd w:val="clear" w:color="auto" w:fill="auto"/>
            <w:noWrap/>
          </w:tcPr>
          <w:p w:rsidR="007C77D5" w:rsidRPr="002C2AD4" w:rsidRDefault="007C77D5" w:rsidP="007C77D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7C77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C77D5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7C77D5" w:rsidRPr="000E1E40" w:rsidRDefault="007C77D5" w:rsidP="007C77D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86E26">
              <w:rPr>
                <w:rFonts w:cs="Calibri"/>
                <w:sz w:val="18"/>
                <w:szCs w:val="18"/>
              </w:rPr>
              <w:t>Kalite gerekliliklerini uygulamak</w:t>
            </w:r>
          </w:p>
        </w:tc>
        <w:tc>
          <w:tcPr>
            <w:tcW w:w="1417" w:type="dxa"/>
            <w:shd w:val="clear" w:color="auto" w:fill="auto"/>
            <w:noWrap/>
          </w:tcPr>
          <w:p w:rsidR="007C77D5" w:rsidRPr="002C2AD4" w:rsidRDefault="007C77D5" w:rsidP="007C77D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7C77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C77D5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7C77D5" w:rsidRPr="000E1E40" w:rsidRDefault="007C77D5" w:rsidP="007C77D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86E26">
              <w:rPr>
                <w:rFonts w:cs="Calibri"/>
                <w:sz w:val="18"/>
                <w:szCs w:val="18"/>
              </w:rPr>
              <w:t>Çalışma ortamını hazırlamak</w:t>
            </w:r>
          </w:p>
        </w:tc>
        <w:tc>
          <w:tcPr>
            <w:tcW w:w="1417" w:type="dxa"/>
            <w:shd w:val="clear" w:color="auto" w:fill="auto"/>
            <w:noWrap/>
          </w:tcPr>
          <w:p w:rsidR="007C77D5" w:rsidRPr="002C2AD4" w:rsidRDefault="007C77D5" w:rsidP="007C77D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7C77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C77D5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7C77D5" w:rsidRPr="000E1E40" w:rsidRDefault="007C77D5" w:rsidP="007C77D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86E26">
              <w:rPr>
                <w:rFonts w:cs="Calibri"/>
                <w:sz w:val="18"/>
                <w:szCs w:val="18"/>
              </w:rPr>
              <w:t>Makine, donanım ve malzemeyi çalışmaya hazırlamak</w:t>
            </w:r>
          </w:p>
        </w:tc>
        <w:tc>
          <w:tcPr>
            <w:tcW w:w="1417" w:type="dxa"/>
            <w:shd w:val="clear" w:color="auto" w:fill="auto"/>
            <w:noWrap/>
          </w:tcPr>
          <w:p w:rsidR="007C77D5" w:rsidRPr="002C2AD4" w:rsidRDefault="007C77D5" w:rsidP="007C77D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7C77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C77D5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7C77D5" w:rsidRPr="00B86E26" w:rsidRDefault="007C77D5" w:rsidP="007C77D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86E26">
              <w:rPr>
                <w:rFonts w:cs="Calibri"/>
                <w:sz w:val="18"/>
                <w:szCs w:val="18"/>
              </w:rPr>
              <w:t>Müşteri ilişkileri ve talepleri süreçlerini yürütmek</w:t>
            </w:r>
          </w:p>
        </w:tc>
        <w:tc>
          <w:tcPr>
            <w:tcW w:w="1417" w:type="dxa"/>
            <w:shd w:val="clear" w:color="auto" w:fill="auto"/>
            <w:noWrap/>
          </w:tcPr>
          <w:p w:rsidR="007C77D5" w:rsidRPr="002C2AD4" w:rsidRDefault="007C77D5" w:rsidP="007C77D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7C77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C77D5" w:rsidRPr="00CB38F0" w:rsidTr="007C77D5">
        <w:trPr>
          <w:trHeight w:val="340"/>
        </w:trPr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C77D5" w:rsidRPr="002C2AD4" w:rsidRDefault="007C77D5" w:rsidP="006B54E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2C2AD4">
              <w:rPr>
                <w:rFonts w:cs="Calibri"/>
                <w:b/>
                <w:sz w:val="18"/>
                <w:szCs w:val="18"/>
              </w:rPr>
              <w:t xml:space="preserve">B. </w:t>
            </w:r>
            <w:r w:rsidR="006B54E1">
              <w:rPr>
                <w:rFonts w:cs="Calibri"/>
                <w:b/>
                <w:sz w:val="18"/>
                <w:szCs w:val="18"/>
              </w:rPr>
              <w:t>UYGULAMA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7C77D5" w:rsidRPr="00953DBA" w:rsidRDefault="007C77D5" w:rsidP="007C77D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953DBA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C77D5" w:rsidRPr="00CB38F0" w:rsidRDefault="007C77D5" w:rsidP="007C77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0"/>
      <w:tr w:rsidR="00C641B1" w:rsidRPr="00CB38F0" w:rsidTr="007C77D5">
        <w:trPr>
          <w:trHeight w:val="264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6F7DA1" w:rsidRDefault="00F157AF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B1.</w:t>
            </w:r>
            <w:r w:rsidR="00C641B1">
              <w:rPr>
                <w:rFonts w:cs="Calibri"/>
                <w:b/>
                <w:sz w:val="18"/>
                <w:szCs w:val="18"/>
              </w:rPr>
              <w:t>TIRAŞ</w:t>
            </w:r>
            <w:r w:rsidR="00C641B1" w:rsidRPr="0010404C">
              <w:rPr>
                <w:rFonts w:cs="Calibri"/>
                <w:b/>
                <w:sz w:val="18"/>
                <w:szCs w:val="18"/>
              </w:rPr>
              <w:t xml:space="preserve"> YAP</w:t>
            </w:r>
            <w:r w:rsidR="00C641B1">
              <w:rPr>
                <w:rFonts w:cs="Calibri"/>
                <w:b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264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F80DB6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Hayvan s</w:t>
            </w:r>
            <w:r w:rsidRPr="00A92942">
              <w:rPr>
                <w:rFonts w:cs="Calibri"/>
                <w:sz w:val="18"/>
                <w:szCs w:val="18"/>
              </w:rPr>
              <w:t xml:space="preserve">ahibinden </w:t>
            </w:r>
            <w:r>
              <w:rPr>
                <w:rFonts w:cs="Calibri"/>
                <w:sz w:val="18"/>
                <w:szCs w:val="18"/>
              </w:rPr>
              <w:t xml:space="preserve">pet hayvan </w:t>
            </w:r>
            <w:r w:rsidRPr="00A92942">
              <w:rPr>
                <w:rFonts w:cs="Calibri"/>
                <w:sz w:val="18"/>
                <w:szCs w:val="18"/>
              </w:rPr>
              <w:t>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264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F80DB6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Pet hayvanın</w:t>
            </w:r>
            <w:r w:rsidRPr="00192AD8">
              <w:rPr>
                <w:rFonts w:cs="Calibri"/>
                <w:sz w:val="18"/>
                <w:szCs w:val="18"/>
              </w:rPr>
              <w:t xml:space="preserve"> beden dilini gözleml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264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F80DB6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hayvanların </w:t>
            </w:r>
            <w:r w:rsidRPr="00192AD8">
              <w:rPr>
                <w:rFonts w:cs="Calibri"/>
                <w:sz w:val="18"/>
                <w:szCs w:val="18"/>
              </w:rPr>
              <w:t>zapturaptında kullanılan araç gereci hazırl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264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F80DB6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hayvana </w:t>
            </w:r>
            <w:r w:rsidRPr="009E183C">
              <w:rPr>
                <w:rFonts w:cs="Calibri"/>
                <w:sz w:val="18"/>
                <w:szCs w:val="18"/>
              </w:rPr>
              <w:t>yapılacak işlemin özelliğine uygun şekilde zapturapt altına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F80DB6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Sağlık durumunu gözlemek </w:t>
            </w:r>
            <w:r w:rsidRPr="0039714D">
              <w:rPr>
                <w:rFonts w:cs="Calibri"/>
                <w:sz w:val="18"/>
                <w:szCs w:val="18"/>
              </w:rPr>
              <w:t>sağlığına</w:t>
            </w:r>
            <w:r w:rsidRPr="009E183C">
              <w:rPr>
                <w:rFonts w:cs="Calibri"/>
                <w:sz w:val="18"/>
                <w:szCs w:val="18"/>
              </w:rPr>
              <w:t xml:space="preserve"> yönelik müdahalelerde veteriner hekime yönlen</w:t>
            </w:r>
            <w:r>
              <w:rPr>
                <w:rFonts w:cs="Calibri"/>
                <w:sz w:val="18"/>
                <w:szCs w:val="18"/>
              </w:rPr>
              <w:t>dirmek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F80DB6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E183C">
              <w:rPr>
                <w:rFonts w:cs="Calibri"/>
                <w:sz w:val="18"/>
                <w:szCs w:val="18"/>
              </w:rPr>
              <w:t>Veteriner hekim tarafından anestezi yapılması gereken durumlarda yaşam bulgularını kontrol etmek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F80DB6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39714D">
              <w:rPr>
                <w:rFonts w:cs="Calibri"/>
                <w:sz w:val="18"/>
                <w:szCs w:val="18"/>
              </w:rPr>
              <w:t xml:space="preserve">Hayvan sahibine kesim </w:t>
            </w:r>
            <w:r>
              <w:rPr>
                <w:rFonts w:cs="Calibri"/>
                <w:sz w:val="18"/>
                <w:szCs w:val="18"/>
              </w:rPr>
              <w:t>öncesi pet hayvanın deri ve tüy örtüsünün sağlığı hakkında bilgi vermek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F80DB6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Pet hayvanın ırk özelliklerini dikkate</w:t>
            </w:r>
            <w:r w:rsidRPr="0039714D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alarak </w:t>
            </w:r>
            <w:r w:rsidRPr="0039714D">
              <w:rPr>
                <w:rFonts w:cs="Calibri"/>
                <w:sz w:val="18"/>
                <w:szCs w:val="18"/>
              </w:rPr>
              <w:t>kesim model</w:t>
            </w:r>
            <w:r>
              <w:rPr>
                <w:rFonts w:cs="Calibri"/>
                <w:sz w:val="18"/>
                <w:szCs w:val="18"/>
              </w:rPr>
              <w:t>i seçiminde öneride bulunmak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F80DB6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A17EA">
              <w:rPr>
                <w:rFonts w:cs="Calibri"/>
                <w:sz w:val="18"/>
                <w:szCs w:val="18"/>
              </w:rPr>
              <w:t>Hayvan sahibinin isteği doğrultusunda</w:t>
            </w:r>
            <w:r>
              <w:rPr>
                <w:rFonts w:cs="Calibri"/>
                <w:sz w:val="18"/>
                <w:szCs w:val="18"/>
              </w:rPr>
              <w:t xml:space="preserve"> kesim modelini belirlemek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F80DB6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A17EA">
              <w:rPr>
                <w:rFonts w:cs="Calibri"/>
                <w:sz w:val="18"/>
                <w:szCs w:val="18"/>
              </w:rPr>
              <w:t>Yapılacak tıraş türü ve modeline göre kullanılacak malzemeyi seç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F80DB6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2A18AD">
              <w:rPr>
                <w:rFonts w:cs="Calibri"/>
                <w:sz w:val="18"/>
                <w:szCs w:val="18"/>
              </w:rPr>
              <w:t>Hayvanın tüylerini makas ve/veya tıraş makinesi kullanarak hayvana zarar vermeyecek şekilde kısalt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F80DB6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2A18AD">
              <w:rPr>
                <w:rFonts w:cs="Calibri"/>
                <w:sz w:val="18"/>
                <w:szCs w:val="18"/>
              </w:rPr>
              <w:t>Hayvanın tüylerini fırçalayarak topaklanmayı aç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F80DB6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2A18AD">
              <w:rPr>
                <w:rFonts w:cs="Calibri"/>
                <w:sz w:val="18"/>
                <w:szCs w:val="18"/>
              </w:rPr>
              <w:t>Pati altındaki tüyleri kes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F80DB6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2A18AD">
              <w:rPr>
                <w:rFonts w:cs="Calibri"/>
                <w:sz w:val="18"/>
                <w:szCs w:val="18"/>
              </w:rPr>
              <w:t>Hayvanın tüylerini istenen modele göre makas ile kes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0E1E40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2A18AD">
              <w:rPr>
                <w:rFonts w:cs="Calibri"/>
                <w:sz w:val="18"/>
                <w:szCs w:val="18"/>
              </w:rPr>
              <w:t>Hayvanın tüylerini istenen modele göre makine ile kes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0E1E40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2A18AD">
              <w:rPr>
                <w:rFonts w:cs="Calibri"/>
                <w:sz w:val="18"/>
                <w:szCs w:val="18"/>
              </w:rPr>
              <w:t>Hayvanın tüylerine istenen son şekli ver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E821A0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2A18AD">
              <w:rPr>
                <w:rFonts w:cs="Calibri"/>
                <w:sz w:val="18"/>
                <w:szCs w:val="18"/>
              </w:rPr>
              <w:t>Kulak içi tüylerini hayvana zarar vermeyecek şekilde kes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E821A0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2A18AD">
              <w:rPr>
                <w:rFonts w:cs="Calibri"/>
                <w:sz w:val="18"/>
                <w:szCs w:val="18"/>
              </w:rPr>
              <w:t>Hayvanın göz ve kulak çevresini temizl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C77D5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E821A0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2A18AD">
              <w:rPr>
                <w:rFonts w:cs="Calibri"/>
                <w:sz w:val="18"/>
                <w:szCs w:val="18"/>
              </w:rPr>
              <w:t>Hayvan sahibinin talebi doğrultusunda hayvanı süs</w:t>
            </w:r>
            <w:r>
              <w:rPr>
                <w:rFonts w:cs="Calibri"/>
                <w:sz w:val="18"/>
                <w:szCs w:val="18"/>
              </w:rPr>
              <w:t>lemek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11757D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E821A0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2A18AD">
              <w:rPr>
                <w:rFonts w:cs="Calibri"/>
                <w:sz w:val="18"/>
                <w:szCs w:val="18"/>
              </w:rPr>
              <w:t>Kişisel mesleki gelişimini sağlamak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F77D48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11757D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2C2AD4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025B8">
              <w:rPr>
                <w:rFonts w:cs="Calibri"/>
                <w:sz w:val="18"/>
                <w:szCs w:val="18"/>
              </w:rPr>
              <w:t>Çalışma alanını daha sonra gerçekleştirilecek işlemlere hazır hale getirir.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Pr="002C2AD4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097A96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2C2AD4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025B8">
              <w:rPr>
                <w:rFonts w:cs="Calibri"/>
                <w:sz w:val="18"/>
                <w:szCs w:val="18"/>
              </w:rPr>
              <w:t>Veteriner hekimlik sağlık hizmetine giren uygulamaların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025B8">
              <w:rPr>
                <w:rFonts w:cs="Calibri"/>
                <w:sz w:val="18"/>
                <w:szCs w:val="18"/>
              </w:rPr>
              <w:t>gerekmesi durumunda müşteriyi veteriner hekime yönlendirir.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1B1" w:rsidRPr="002C2AD4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2C2AD4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097A96">
        <w:trPr>
          <w:trHeight w:val="340"/>
        </w:trPr>
        <w:tc>
          <w:tcPr>
            <w:tcW w:w="7650" w:type="dxa"/>
            <w:gridSpan w:val="2"/>
            <w:shd w:val="clear" w:color="auto" w:fill="E7E6E6" w:themeFill="background2"/>
            <w:noWrap/>
          </w:tcPr>
          <w:p w:rsidR="00C641B1" w:rsidRPr="001942C0" w:rsidRDefault="006B54E1" w:rsidP="001942C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C. </w:t>
            </w:r>
            <w:r w:rsidR="00C641B1" w:rsidRPr="001942C0">
              <w:rPr>
                <w:rFonts w:cs="Calibri"/>
                <w:b/>
                <w:sz w:val="18"/>
                <w:szCs w:val="18"/>
              </w:rPr>
              <w:t xml:space="preserve">UYGULAMA </w:t>
            </w:r>
            <w:r>
              <w:rPr>
                <w:rFonts w:cs="Calibri"/>
                <w:b/>
                <w:sz w:val="18"/>
                <w:szCs w:val="18"/>
              </w:rPr>
              <w:t>SONRASI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:rsidR="00C641B1" w:rsidRPr="00097A96" w:rsidRDefault="001942C0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097A96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76C9A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</w:tcPr>
          <w:p w:rsidR="00C641B1" w:rsidRPr="001942C0" w:rsidRDefault="00C641B1" w:rsidP="001942C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2C0">
              <w:rPr>
                <w:rFonts w:cs="Calibri"/>
                <w:sz w:val="18"/>
                <w:szCs w:val="18"/>
              </w:rPr>
              <w:t xml:space="preserve">Uygulamada kullanılan alet/ </w:t>
            </w:r>
            <w:proofErr w:type="gramStart"/>
            <w:r w:rsidRPr="001942C0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1942C0">
              <w:rPr>
                <w:rFonts w:cs="Calibri"/>
                <w:sz w:val="18"/>
                <w:szCs w:val="18"/>
              </w:rPr>
              <w:t xml:space="preserve"> ve malzemeleri doğru kullanır.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Default="00C641B1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76C9A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</w:tcPr>
          <w:p w:rsidR="00C641B1" w:rsidRPr="001942C0" w:rsidRDefault="00C641B1" w:rsidP="001942C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2C0">
              <w:rPr>
                <w:rFonts w:cs="Calibri"/>
                <w:sz w:val="18"/>
                <w:szCs w:val="18"/>
              </w:rPr>
              <w:t xml:space="preserve">Uygulamada kullanılan alet/ </w:t>
            </w:r>
            <w:proofErr w:type="gramStart"/>
            <w:r w:rsidRPr="001942C0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1942C0">
              <w:rPr>
                <w:rFonts w:cs="Calibri"/>
                <w:sz w:val="18"/>
                <w:szCs w:val="18"/>
              </w:rPr>
              <w:t xml:space="preserve"> ve malzemelerim bakımını yaparak teslim eder.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Default="001942C0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76C9A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</w:tcPr>
          <w:p w:rsidR="00C641B1" w:rsidRPr="001942C0" w:rsidRDefault="00C641B1" w:rsidP="001942C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2C0">
              <w:rPr>
                <w:rFonts w:cs="Calibri"/>
                <w:sz w:val="18"/>
                <w:szCs w:val="18"/>
              </w:rPr>
              <w:t>Uygulama sonrası artan malzemeleri doğru bir şekilde teslim eder.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Default="001942C0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776C9A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</w:tcPr>
          <w:p w:rsidR="00C641B1" w:rsidRPr="001942C0" w:rsidRDefault="00C641B1" w:rsidP="001942C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2C0">
              <w:rPr>
                <w:rFonts w:cs="Calibri"/>
                <w:sz w:val="18"/>
                <w:szCs w:val="18"/>
              </w:rPr>
              <w:t>Çalışma ortamındaki doğal kaynakları verimli bir şekilde kullanır.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B1" w:rsidRDefault="001942C0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F157AF">
        <w:trPr>
          <w:trHeight w:val="340"/>
        </w:trPr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C641B1" w:rsidRPr="001942C0" w:rsidRDefault="00C641B1" w:rsidP="001942C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2C0">
              <w:rPr>
                <w:rFonts w:cs="Calibri"/>
                <w:sz w:val="18"/>
                <w:szCs w:val="18"/>
              </w:rPr>
              <w:t>Ekolojik denge ve insan sağlığına karşı dikkatli davranır.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1B1" w:rsidRDefault="001942C0" w:rsidP="00C641B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F157AF">
        <w:trPr>
          <w:trHeight w:val="340"/>
        </w:trPr>
        <w:tc>
          <w:tcPr>
            <w:tcW w:w="7650" w:type="dxa"/>
            <w:gridSpan w:val="2"/>
            <w:shd w:val="pct15" w:color="auto" w:fill="auto"/>
            <w:noWrap/>
            <w:vAlign w:val="center"/>
          </w:tcPr>
          <w:p w:rsidR="00C641B1" w:rsidRPr="002C2AD4" w:rsidRDefault="00C641B1" w:rsidP="00F157AF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2C2AD4">
              <w:rPr>
                <w:rFonts w:cs="Calibri"/>
                <w:b/>
                <w:sz w:val="18"/>
                <w:szCs w:val="18"/>
              </w:rPr>
              <w:lastRenderedPageBreak/>
              <w:t>TOPLAM</w:t>
            </w:r>
          </w:p>
        </w:tc>
        <w:tc>
          <w:tcPr>
            <w:tcW w:w="1417" w:type="dxa"/>
            <w:shd w:val="pct15" w:color="auto" w:fill="auto"/>
            <w:noWrap/>
            <w:vAlign w:val="center"/>
          </w:tcPr>
          <w:p w:rsidR="00C641B1" w:rsidRPr="002C2AD4" w:rsidRDefault="00F157AF" w:rsidP="00F157AF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6B54E1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C641B1" w:rsidRPr="00CB38F0" w:rsidRDefault="00C641B1" w:rsidP="00F157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384FEE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</w:tcPr>
          <w:p w:rsidR="00C641B1" w:rsidRPr="002C2AD4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2C2AD4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2551" w:type="dxa"/>
            <w:gridSpan w:val="2"/>
            <w:shd w:val="clear" w:color="auto" w:fill="auto"/>
            <w:noWrap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1B1" w:rsidRPr="00CB38F0" w:rsidTr="00927C77">
        <w:trPr>
          <w:trHeight w:val="340"/>
        </w:trPr>
        <w:tc>
          <w:tcPr>
            <w:tcW w:w="7650" w:type="dxa"/>
            <w:gridSpan w:val="2"/>
            <w:shd w:val="clear" w:color="auto" w:fill="auto"/>
            <w:noWrap/>
            <w:vAlign w:val="center"/>
          </w:tcPr>
          <w:p w:rsidR="00C641B1" w:rsidRPr="002C2AD4" w:rsidRDefault="00C641B1" w:rsidP="00C641B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2C2AD4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C641B1" w:rsidRPr="00CB38F0" w:rsidRDefault="00C641B1" w:rsidP="00C641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73838" w:rsidRDefault="00373838" w:rsidP="00373838">
      <w:pPr>
        <w:pStyle w:val="AralkYok"/>
        <w:rPr>
          <w:b/>
          <w:sz w:val="18"/>
          <w:szCs w:val="18"/>
        </w:rPr>
      </w:pPr>
    </w:p>
    <w:p w:rsidR="00EA6D69" w:rsidRDefault="00EA6D69" w:rsidP="00373838">
      <w:pPr>
        <w:pStyle w:val="AralkYok"/>
        <w:rPr>
          <w:b/>
          <w:sz w:val="18"/>
          <w:szCs w:val="18"/>
        </w:rPr>
      </w:pPr>
    </w:p>
    <w:p w:rsidR="005D572E" w:rsidRDefault="005D572E" w:rsidP="00373838">
      <w:pPr>
        <w:pStyle w:val="AralkYok"/>
        <w:rPr>
          <w:b/>
          <w:sz w:val="18"/>
          <w:szCs w:val="18"/>
        </w:rPr>
      </w:pPr>
    </w:p>
    <w:p w:rsidR="005D572E" w:rsidRDefault="005D572E" w:rsidP="00373838">
      <w:pPr>
        <w:pStyle w:val="AralkYok"/>
        <w:rPr>
          <w:b/>
          <w:sz w:val="18"/>
          <w:szCs w:val="18"/>
        </w:rPr>
      </w:pPr>
    </w:p>
    <w:p w:rsidR="00373838" w:rsidRDefault="00373838" w:rsidP="00373838">
      <w:pPr>
        <w:pStyle w:val="AralkYok"/>
        <w:rPr>
          <w:b/>
          <w:sz w:val="18"/>
          <w:szCs w:val="18"/>
        </w:rPr>
      </w:pPr>
    </w:p>
    <w:p w:rsidR="00E821A0" w:rsidRPr="00CB38F0" w:rsidRDefault="00E821A0" w:rsidP="00E821A0">
      <w:pPr>
        <w:pStyle w:val="AralkYok"/>
        <w:numPr>
          <w:ilvl w:val="0"/>
          <w:numId w:val="5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CB38F0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AD4F52" w:rsidRDefault="00E821A0" w:rsidP="00AD4F52">
      <w:pPr>
        <w:pStyle w:val="AralkYok"/>
        <w:numPr>
          <w:ilvl w:val="0"/>
          <w:numId w:val="5"/>
        </w:numPr>
        <w:ind w:left="284" w:hanging="142"/>
        <w:jc w:val="both"/>
        <w:rPr>
          <w:b/>
          <w:sz w:val="18"/>
          <w:szCs w:val="18"/>
        </w:rPr>
      </w:pPr>
      <w:r w:rsidRPr="00CB38F0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AD4F52" w:rsidRDefault="00AD4F52" w:rsidP="00AD4F52">
      <w:pPr>
        <w:pStyle w:val="AralkYok"/>
        <w:jc w:val="both"/>
        <w:rPr>
          <w:b/>
          <w:sz w:val="18"/>
          <w:szCs w:val="18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  <w:gridCol w:w="1751"/>
      </w:tblGrid>
      <w:tr w:rsidR="001942C0" w:rsidRPr="00CB38F0" w:rsidTr="00BF2192">
        <w:trPr>
          <w:trHeight w:hRule="exact" w:val="635"/>
          <w:jc w:val="center"/>
        </w:trPr>
        <w:tc>
          <w:tcPr>
            <w:tcW w:w="11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942C0" w:rsidRPr="00CB38F0" w:rsidRDefault="001942C0" w:rsidP="006B54E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İSG MALZEMELERİ LİSTESİ</w:t>
            </w:r>
            <w:r w:rsidR="006B54E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38F0">
              <w:rPr>
                <w:rFonts w:cs="Arial"/>
                <w:b/>
                <w:sz w:val="18"/>
                <w:szCs w:val="18"/>
              </w:rPr>
              <w:t>(Aday tarafından temin edilecektir.)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Çizme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İş Eldiveni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Koruyucu Gözlük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942C0" w:rsidRPr="00CB38F0" w:rsidRDefault="001942C0" w:rsidP="00BF219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Çamaşır makinesi ve kurutma makinesi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Havlu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Kulak tıkacı (hayvan için)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Kurutma askısı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Küvet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Makas çeşitleri (tüy makası, tırnak makası ve benzeri)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Otoklav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Tarak ve fırça çeşitleri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Tıraş makinesi ve uçları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Tıraş masası</w:t>
            </w:r>
          </w:p>
        </w:tc>
      </w:tr>
      <w:tr w:rsidR="001942C0" w:rsidRPr="00CB38F0" w:rsidTr="00BF2192">
        <w:trPr>
          <w:trHeight w:hRule="exact" w:val="303"/>
          <w:jc w:val="center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42C0" w:rsidRPr="00CB38F0" w:rsidRDefault="001942C0" w:rsidP="00BF2192">
            <w:pPr>
              <w:jc w:val="center"/>
              <w:rPr>
                <w:rFonts w:cs="Arial"/>
                <w:sz w:val="18"/>
                <w:szCs w:val="18"/>
              </w:rPr>
            </w:pPr>
            <w:r w:rsidRPr="00CB38F0">
              <w:rPr>
                <w:rFonts w:cs="Arial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D9D9D9"/>
            <w:noWrap/>
            <w:vAlign w:val="center"/>
          </w:tcPr>
          <w:p w:rsidR="001942C0" w:rsidRPr="00CB38F0" w:rsidRDefault="001942C0" w:rsidP="00BF219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MİKTAR</w:t>
            </w:r>
          </w:p>
        </w:tc>
      </w:tr>
      <w:tr w:rsidR="001942C0" w:rsidRPr="00CB38F0" w:rsidTr="00BF2192">
        <w:trPr>
          <w:trHeight w:hRule="exact" w:val="287"/>
          <w:jc w:val="center"/>
        </w:trPr>
        <w:tc>
          <w:tcPr>
            <w:tcW w:w="9429" w:type="dxa"/>
            <w:shd w:val="clear" w:color="auto" w:fill="auto"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Deri bakım malzemeleri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1942C0" w:rsidRPr="00CA4402" w:rsidRDefault="001942C0" w:rsidP="00BF219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Yeteri Miktarda</w:t>
            </w:r>
          </w:p>
        </w:tc>
      </w:tr>
      <w:tr w:rsidR="001942C0" w:rsidRPr="00CB38F0" w:rsidTr="00BF2192">
        <w:trPr>
          <w:trHeight w:hRule="exact" w:val="287"/>
          <w:jc w:val="center"/>
        </w:trPr>
        <w:tc>
          <w:tcPr>
            <w:tcW w:w="9429" w:type="dxa"/>
            <w:shd w:val="clear" w:color="auto" w:fill="auto"/>
          </w:tcPr>
          <w:p w:rsidR="001942C0" w:rsidRPr="003F6C39" w:rsidRDefault="001942C0" w:rsidP="003F6C39">
            <w:pPr>
              <w:pStyle w:val="ListeParagraf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3F6C39">
              <w:rPr>
                <w:rFonts w:cs="Arial"/>
                <w:sz w:val="18"/>
                <w:szCs w:val="18"/>
              </w:rPr>
              <w:t>Temizlik ve dezenfektan malzemeleri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1942C0" w:rsidRPr="00CA4402" w:rsidRDefault="001942C0" w:rsidP="00BF219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D2C99">
              <w:rPr>
                <w:rFonts w:cs="Arial"/>
                <w:b/>
                <w:sz w:val="18"/>
                <w:szCs w:val="18"/>
              </w:rPr>
              <w:t>Yeteri Miktarda</w:t>
            </w:r>
          </w:p>
        </w:tc>
      </w:tr>
      <w:tr w:rsidR="001942C0" w:rsidRPr="00CB38F0" w:rsidTr="00BF2192">
        <w:trPr>
          <w:trHeight w:hRule="exact" w:val="287"/>
          <w:jc w:val="center"/>
        </w:trPr>
        <w:tc>
          <w:tcPr>
            <w:tcW w:w="9429" w:type="dxa"/>
            <w:shd w:val="clear" w:color="auto" w:fill="auto"/>
          </w:tcPr>
          <w:p w:rsidR="001942C0" w:rsidRPr="00FB3139" w:rsidRDefault="001942C0" w:rsidP="00BF21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1942C0" w:rsidRPr="00CA4402" w:rsidRDefault="001942C0" w:rsidP="00BF219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942C0" w:rsidRPr="00CB38F0" w:rsidTr="00BF2192">
        <w:trPr>
          <w:trHeight w:hRule="exact" w:val="287"/>
          <w:jc w:val="center"/>
        </w:trPr>
        <w:tc>
          <w:tcPr>
            <w:tcW w:w="9429" w:type="dxa"/>
            <w:shd w:val="clear" w:color="auto" w:fill="auto"/>
          </w:tcPr>
          <w:p w:rsidR="001942C0" w:rsidRPr="00FB3139" w:rsidRDefault="001942C0" w:rsidP="00BF21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1942C0" w:rsidRPr="00CA4402" w:rsidRDefault="001942C0" w:rsidP="00BF219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942C0" w:rsidRPr="00CB38F0" w:rsidTr="00BF2192">
        <w:trPr>
          <w:trHeight w:hRule="exact" w:val="275"/>
          <w:jc w:val="center"/>
        </w:trPr>
        <w:tc>
          <w:tcPr>
            <w:tcW w:w="9429" w:type="dxa"/>
            <w:shd w:val="clear" w:color="auto" w:fill="auto"/>
          </w:tcPr>
          <w:p w:rsidR="001942C0" w:rsidRPr="00865336" w:rsidRDefault="001942C0" w:rsidP="00BF21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1942C0" w:rsidRPr="00865336" w:rsidRDefault="001942C0" w:rsidP="00BF219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942C0" w:rsidRPr="00CB38F0" w:rsidTr="00BF2192">
        <w:trPr>
          <w:trHeight w:hRule="exact" w:val="275"/>
          <w:jc w:val="center"/>
        </w:trPr>
        <w:tc>
          <w:tcPr>
            <w:tcW w:w="9429" w:type="dxa"/>
            <w:shd w:val="clear" w:color="auto" w:fill="auto"/>
          </w:tcPr>
          <w:p w:rsidR="001942C0" w:rsidRPr="00865336" w:rsidRDefault="001942C0" w:rsidP="00BF21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1942C0" w:rsidRPr="00865336" w:rsidRDefault="001942C0" w:rsidP="00BF219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942C0" w:rsidRPr="00CB38F0" w:rsidTr="00BF2192">
        <w:trPr>
          <w:trHeight w:hRule="exact" w:val="275"/>
          <w:jc w:val="center"/>
        </w:trPr>
        <w:tc>
          <w:tcPr>
            <w:tcW w:w="9429" w:type="dxa"/>
            <w:shd w:val="clear" w:color="auto" w:fill="auto"/>
          </w:tcPr>
          <w:p w:rsidR="001942C0" w:rsidRPr="00865336" w:rsidRDefault="001942C0" w:rsidP="00BF2192">
            <w:pPr>
              <w:rPr>
                <w:rFonts w:cs="Arial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1942C0" w:rsidRPr="00865336" w:rsidRDefault="001942C0" w:rsidP="00BF219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942C0" w:rsidRPr="00CB38F0" w:rsidTr="00BF2192">
        <w:trPr>
          <w:trHeight w:hRule="exact" w:val="275"/>
          <w:jc w:val="center"/>
        </w:trPr>
        <w:tc>
          <w:tcPr>
            <w:tcW w:w="9429" w:type="dxa"/>
            <w:shd w:val="clear" w:color="auto" w:fill="auto"/>
          </w:tcPr>
          <w:p w:rsidR="001942C0" w:rsidRPr="00865336" w:rsidRDefault="001942C0" w:rsidP="00BF21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1942C0" w:rsidRPr="00865336" w:rsidRDefault="001942C0" w:rsidP="00BF219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942C0" w:rsidRPr="00CB38F0" w:rsidTr="00BF2192">
        <w:trPr>
          <w:trHeight w:hRule="exact" w:val="275"/>
          <w:jc w:val="center"/>
        </w:trPr>
        <w:tc>
          <w:tcPr>
            <w:tcW w:w="9429" w:type="dxa"/>
            <w:shd w:val="clear" w:color="auto" w:fill="auto"/>
          </w:tcPr>
          <w:p w:rsidR="001942C0" w:rsidRPr="00865336" w:rsidRDefault="001942C0" w:rsidP="00BF21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1942C0" w:rsidRDefault="001942C0" w:rsidP="00BF219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D4F52" w:rsidRDefault="00AD4F52" w:rsidP="00AD4F52">
      <w:pPr>
        <w:pStyle w:val="AralkYok"/>
        <w:jc w:val="both"/>
        <w:rPr>
          <w:b/>
          <w:sz w:val="18"/>
          <w:szCs w:val="18"/>
        </w:rPr>
      </w:pPr>
    </w:p>
    <w:p w:rsidR="00AD4F52" w:rsidRPr="00CB38F0" w:rsidRDefault="00AD4F52" w:rsidP="00AD4F52">
      <w:pPr>
        <w:pStyle w:val="AralkYok"/>
        <w:ind w:left="720"/>
        <w:rPr>
          <w:rFonts w:cs="Calibri"/>
          <w:b/>
          <w:sz w:val="18"/>
          <w:szCs w:val="18"/>
        </w:rPr>
      </w:pPr>
    </w:p>
    <w:p w:rsidR="00AD4F52" w:rsidRPr="00CB38F0" w:rsidRDefault="00AD4F52" w:rsidP="00AD4F52">
      <w:pPr>
        <w:pStyle w:val="AralkYok"/>
        <w:rPr>
          <w:rFonts w:cs="Arial"/>
          <w:b/>
          <w:sz w:val="18"/>
          <w:szCs w:val="18"/>
        </w:rPr>
      </w:pPr>
    </w:p>
    <w:p w:rsidR="00AD4F52" w:rsidRDefault="00AD4F52" w:rsidP="001F5092">
      <w:pPr>
        <w:pStyle w:val="ListeParagraf"/>
        <w:numPr>
          <w:ilvl w:val="0"/>
          <w:numId w:val="7"/>
        </w:numPr>
        <w:spacing w:after="0" w:line="240" w:lineRule="auto"/>
        <w:rPr>
          <w:b/>
          <w:sz w:val="18"/>
          <w:szCs w:val="18"/>
        </w:rPr>
      </w:pPr>
      <w:r w:rsidRPr="00CB38F0">
        <w:rPr>
          <w:b/>
          <w:sz w:val="18"/>
          <w:szCs w:val="18"/>
        </w:rPr>
        <w:t>Sarf malzemeleri miktarı bir aday için belirlenmiştir.</w:t>
      </w:r>
    </w:p>
    <w:p w:rsidR="00AD4F52" w:rsidRPr="004474BF" w:rsidRDefault="00AD4F52" w:rsidP="00AD4F52">
      <w:pPr>
        <w:pStyle w:val="ListeParagraf"/>
        <w:numPr>
          <w:ilvl w:val="0"/>
          <w:numId w:val="7"/>
        </w:numPr>
        <w:spacing w:after="0" w:line="240" w:lineRule="auto"/>
        <w:rPr>
          <w:rFonts w:cs="Arial"/>
          <w:b/>
          <w:sz w:val="18"/>
          <w:szCs w:val="18"/>
        </w:rPr>
      </w:pPr>
      <w:r w:rsidRPr="004474BF">
        <w:rPr>
          <w:rFonts w:cs="Arial"/>
          <w:b/>
          <w:sz w:val="18"/>
          <w:szCs w:val="18"/>
        </w:rPr>
        <w:t>Sarf malzemeler aday tarafından karşılanacaktır.</w:t>
      </w:r>
    </w:p>
    <w:p w:rsidR="00E821A0" w:rsidRPr="00CB38F0" w:rsidRDefault="00E821A0" w:rsidP="008B5E03">
      <w:pPr>
        <w:pStyle w:val="AralkYok"/>
        <w:rPr>
          <w:b/>
          <w:sz w:val="18"/>
          <w:szCs w:val="18"/>
        </w:rPr>
      </w:pPr>
    </w:p>
    <w:sectPr w:rsidR="00E821A0" w:rsidRPr="00CB38F0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8C" w:rsidRDefault="0019708C" w:rsidP="007366BE">
      <w:pPr>
        <w:spacing w:after="0" w:line="240" w:lineRule="auto"/>
      </w:pPr>
      <w:r>
        <w:separator/>
      </w:r>
    </w:p>
  </w:endnote>
  <w:endnote w:type="continuationSeparator" w:id="0">
    <w:p w:rsidR="0019708C" w:rsidRDefault="0019708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8C" w:rsidRDefault="0019708C" w:rsidP="007366BE">
      <w:pPr>
        <w:spacing w:after="0" w:line="240" w:lineRule="auto"/>
      </w:pPr>
      <w:r>
        <w:separator/>
      </w:r>
    </w:p>
  </w:footnote>
  <w:footnote w:type="continuationSeparator" w:id="0">
    <w:p w:rsidR="0019708C" w:rsidRDefault="0019708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8D72B4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74F53701" wp14:editId="7E4C1A85">
          <wp:simplePos x="0" y="0"/>
          <wp:positionH relativeFrom="column">
            <wp:posOffset>-29845</wp:posOffset>
          </wp:positionH>
          <wp:positionV relativeFrom="paragraph">
            <wp:posOffset>79375</wp:posOffset>
          </wp:positionV>
          <wp:extent cx="834390" cy="857885"/>
          <wp:effectExtent l="0" t="0" r="3810" b="0"/>
          <wp:wrapNone/>
          <wp:docPr id="1" name="Resim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7D76EE" w:rsidRDefault="00F450C8" w:rsidP="007D76EE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4F14C5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  <w:r w:rsidR="007D76EE">
      <w:rPr>
        <w:b/>
        <w:sz w:val="20"/>
      </w:rPr>
      <w:t xml:space="preserve"> </w:t>
    </w:r>
  </w:p>
  <w:p w:rsidR="00C21741" w:rsidRDefault="009057A7" w:rsidP="007D76EE">
    <w:pPr>
      <w:pStyle w:val="AralkYok"/>
      <w:jc w:val="center"/>
      <w:rPr>
        <w:b/>
        <w:sz w:val="20"/>
      </w:rPr>
    </w:pPr>
    <w:r>
      <w:rPr>
        <w:b/>
        <w:sz w:val="20"/>
      </w:rPr>
      <w:t>HAYVAN YETİŞTİRİCİLİĞİ ve SAĞLIĞI</w:t>
    </w:r>
    <w:r w:rsidR="007D76EE">
      <w:rPr>
        <w:b/>
        <w:sz w:val="20"/>
      </w:rPr>
      <w:t xml:space="preserve"> ALANI </w:t>
    </w:r>
  </w:p>
  <w:p w:rsidR="008D72B4" w:rsidRDefault="009057A7" w:rsidP="008D72B4">
    <w:pPr>
      <w:pStyle w:val="AralkYok"/>
      <w:jc w:val="center"/>
      <w:rPr>
        <w:b/>
        <w:sz w:val="20"/>
      </w:rPr>
    </w:pPr>
    <w:r>
      <w:rPr>
        <w:b/>
        <w:sz w:val="20"/>
      </w:rPr>
      <w:t>EVCİL HAYVAN KUAFÖRLÜĞÜ</w:t>
    </w:r>
    <w:r w:rsidR="007D76EE">
      <w:rPr>
        <w:b/>
        <w:sz w:val="20"/>
      </w:rPr>
      <w:t xml:space="preserve"> DALI</w:t>
    </w:r>
  </w:p>
  <w:p w:rsidR="00F450C8" w:rsidRPr="00CC535F" w:rsidRDefault="00F450C8" w:rsidP="008D72B4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C641B1">
      <w:rPr>
        <w:b/>
        <w:sz w:val="20"/>
      </w:rPr>
      <w:t>Ustalık</w:t>
    </w:r>
    <w:r w:rsidR="008E7EF4">
      <w:rPr>
        <w:b/>
        <w:sz w:val="20"/>
      </w:rPr>
      <w:t xml:space="preserve"> </w:t>
    </w:r>
    <w:r w:rsidR="00E34496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596"/>
    <w:multiLevelType w:val="hybridMultilevel"/>
    <w:tmpl w:val="151E8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0446"/>
    <w:multiLevelType w:val="hybridMultilevel"/>
    <w:tmpl w:val="3C363C2E"/>
    <w:lvl w:ilvl="0" w:tplc="ECDC3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7705"/>
    <w:multiLevelType w:val="hybridMultilevel"/>
    <w:tmpl w:val="8BBE9D92"/>
    <w:lvl w:ilvl="0" w:tplc="ECDC3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95434"/>
    <w:multiLevelType w:val="hybridMultilevel"/>
    <w:tmpl w:val="4DFA0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243D8"/>
    <w:multiLevelType w:val="hybridMultilevel"/>
    <w:tmpl w:val="AFDCFAC4"/>
    <w:lvl w:ilvl="0" w:tplc="ECDC3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61C3B"/>
    <w:multiLevelType w:val="hybridMultilevel"/>
    <w:tmpl w:val="BA3E93BE"/>
    <w:lvl w:ilvl="0" w:tplc="5434E06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D40AC"/>
    <w:multiLevelType w:val="hybridMultilevel"/>
    <w:tmpl w:val="B720D0AE"/>
    <w:lvl w:ilvl="0" w:tplc="C602EC2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30"/>
    <w:rsid w:val="000032F5"/>
    <w:rsid w:val="000117D9"/>
    <w:rsid w:val="00011FD9"/>
    <w:rsid w:val="00016CFB"/>
    <w:rsid w:val="0002018E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36A45"/>
    <w:rsid w:val="000405F7"/>
    <w:rsid w:val="000411B4"/>
    <w:rsid w:val="0004201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1DCE"/>
    <w:rsid w:val="00067305"/>
    <w:rsid w:val="00067542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94C9B"/>
    <w:rsid w:val="00097A96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3E9B"/>
    <w:rsid w:val="000B41BC"/>
    <w:rsid w:val="000B5C1C"/>
    <w:rsid w:val="000C1E4E"/>
    <w:rsid w:val="000C2ECB"/>
    <w:rsid w:val="000C7A53"/>
    <w:rsid w:val="000D0375"/>
    <w:rsid w:val="000D03C8"/>
    <w:rsid w:val="000D42AD"/>
    <w:rsid w:val="000D43D0"/>
    <w:rsid w:val="000D52A5"/>
    <w:rsid w:val="000D629D"/>
    <w:rsid w:val="000E1B43"/>
    <w:rsid w:val="000E1E40"/>
    <w:rsid w:val="000E299F"/>
    <w:rsid w:val="000E32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04C"/>
    <w:rsid w:val="00104A8D"/>
    <w:rsid w:val="00106277"/>
    <w:rsid w:val="00107600"/>
    <w:rsid w:val="001076F5"/>
    <w:rsid w:val="00111705"/>
    <w:rsid w:val="0011198B"/>
    <w:rsid w:val="00113AFF"/>
    <w:rsid w:val="001172C1"/>
    <w:rsid w:val="00120022"/>
    <w:rsid w:val="00120F00"/>
    <w:rsid w:val="00121E8D"/>
    <w:rsid w:val="00124773"/>
    <w:rsid w:val="001260DF"/>
    <w:rsid w:val="001300F2"/>
    <w:rsid w:val="00130D11"/>
    <w:rsid w:val="0013106B"/>
    <w:rsid w:val="00131D16"/>
    <w:rsid w:val="00137AEB"/>
    <w:rsid w:val="001406F4"/>
    <w:rsid w:val="001414B3"/>
    <w:rsid w:val="00144801"/>
    <w:rsid w:val="001468E6"/>
    <w:rsid w:val="001471DA"/>
    <w:rsid w:val="00160F67"/>
    <w:rsid w:val="0016698F"/>
    <w:rsid w:val="00166A48"/>
    <w:rsid w:val="00171D55"/>
    <w:rsid w:val="00175D3F"/>
    <w:rsid w:val="00175F45"/>
    <w:rsid w:val="00181D2E"/>
    <w:rsid w:val="001845D9"/>
    <w:rsid w:val="00187293"/>
    <w:rsid w:val="0019199E"/>
    <w:rsid w:val="0019421D"/>
    <w:rsid w:val="001942C0"/>
    <w:rsid w:val="001949B5"/>
    <w:rsid w:val="001949F9"/>
    <w:rsid w:val="0019708C"/>
    <w:rsid w:val="00197941"/>
    <w:rsid w:val="001A5EFD"/>
    <w:rsid w:val="001B0859"/>
    <w:rsid w:val="001B1B45"/>
    <w:rsid w:val="001B2061"/>
    <w:rsid w:val="001B240B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5DA8"/>
    <w:rsid w:val="001E1E5E"/>
    <w:rsid w:val="001E5657"/>
    <w:rsid w:val="001E5DEF"/>
    <w:rsid w:val="001E6DEC"/>
    <w:rsid w:val="001E77C6"/>
    <w:rsid w:val="001F06F5"/>
    <w:rsid w:val="001F382F"/>
    <w:rsid w:val="001F3D90"/>
    <w:rsid w:val="001F43A5"/>
    <w:rsid w:val="001F5092"/>
    <w:rsid w:val="001F5F47"/>
    <w:rsid w:val="001F628A"/>
    <w:rsid w:val="00200003"/>
    <w:rsid w:val="00202D56"/>
    <w:rsid w:val="002039CC"/>
    <w:rsid w:val="002047FC"/>
    <w:rsid w:val="00207995"/>
    <w:rsid w:val="00211737"/>
    <w:rsid w:val="002117FE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2E9E"/>
    <w:rsid w:val="00254FB7"/>
    <w:rsid w:val="00257915"/>
    <w:rsid w:val="00263CBE"/>
    <w:rsid w:val="00264DF0"/>
    <w:rsid w:val="00265B58"/>
    <w:rsid w:val="00266E25"/>
    <w:rsid w:val="00270794"/>
    <w:rsid w:val="0027381E"/>
    <w:rsid w:val="0027764A"/>
    <w:rsid w:val="00277D36"/>
    <w:rsid w:val="00281548"/>
    <w:rsid w:val="00282590"/>
    <w:rsid w:val="00285910"/>
    <w:rsid w:val="00285AEF"/>
    <w:rsid w:val="00285C5F"/>
    <w:rsid w:val="002866AE"/>
    <w:rsid w:val="00286EB8"/>
    <w:rsid w:val="0029549E"/>
    <w:rsid w:val="00297AA8"/>
    <w:rsid w:val="002A1123"/>
    <w:rsid w:val="002A5548"/>
    <w:rsid w:val="002B16D3"/>
    <w:rsid w:val="002B1968"/>
    <w:rsid w:val="002B3639"/>
    <w:rsid w:val="002B49B0"/>
    <w:rsid w:val="002B7B60"/>
    <w:rsid w:val="002C2AD4"/>
    <w:rsid w:val="002C6F1E"/>
    <w:rsid w:val="002D2746"/>
    <w:rsid w:val="002D4560"/>
    <w:rsid w:val="002D6320"/>
    <w:rsid w:val="002D681B"/>
    <w:rsid w:val="002D7549"/>
    <w:rsid w:val="002E0793"/>
    <w:rsid w:val="002E48C4"/>
    <w:rsid w:val="002E49A3"/>
    <w:rsid w:val="002F076F"/>
    <w:rsid w:val="002F0E27"/>
    <w:rsid w:val="002F118F"/>
    <w:rsid w:val="002F6F7A"/>
    <w:rsid w:val="002F6FBF"/>
    <w:rsid w:val="00301626"/>
    <w:rsid w:val="003024A1"/>
    <w:rsid w:val="00302792"/>
    <w:rsid w:val="00307FC7"/>
    <w:rsid w:val="003104F0"/>
    <w:rsid w:val="00311773"/>
    <w:rsid w:val="00313BFC"/>
    <w:rsid w:val="003159C6"/>
    <w:rsid w:val="00317F13"/>
    <w:rsid w:val="0032174D"/>
    <w:rsid w:val="003233F1"/>
    <w:rsid w:val="003239A3"/>
    <w:rsid w:val="00325C2A"/>
    <w:rsid w:val="00326CC1"/>
    <w:rsid w:val="0032755D"/>
    <w:rsid w:val="003321EB"/>
    <w:rsid w:val="00333A75"/>
    <w:rsid w:val="003341C3"/>
    <w:rsid w:val="00334D05"/>
    <w:rsid w:val="00334E4D"/>
    <w:rsid w:val="00335515"/>
    <w:rsid w:val="00335C9B"/>
    <w:rsid w:val="003462D1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3838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B54EB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1418"/>
    <w:rsid w:val="003F1DCF"/>
    <w:rsid w:val="003F310F"/>
    <w:rsid w:val="003F4040"/>
    <w:rsid w:val="003F513E"/>
    <w:rsid w:val="003F5376"/>
    <w:rsid w:val="003F5783"/>
    <w:rsid w:val="003F6C39"/>
    <w:rsid w:val="003F732A"/>
    <w:rsid w:val="00400C2C"/>
    <w:rsid w:val="0040231B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46FB"/>
    <w:rsid w:val="004450AE"/>
    <w:rsid w:val="00446398"/>
    <w:rsid w:val="004542A0"/>
    <w:rsid w:val="00454ECC"/>
    <w:rsid w:val="00454FD3"/>
    <w:rsid w:val="0046011F"/>
    <w:rsid w:val="00460DDF"/>
    <w:rsid w:val="004615BA"/>
    <w:rsid w:val="0046248C"/>
    <w:rsid w:val="004636CF"/>
    <w:rsid w:val="00464C98"/>
    <w:rsid w:val="00470471"/>
    <w:rsid w:val="004744E4"/>
    <w:rsid w:val="00475005"/>
    <w:rsid w:val="004808AE"/>
    <w:rsid w:val="00480C51"/>
    <w:rsid w:val="004810A8"/>
    <w:rsid w:val="004844BA"/>
    <w:rsid w:val="0048478E"/>
    <w:rsid w:val="00490F48"/>
    <w:rsid w:val="00491F7A"/>
    <w:rsid w:val="004A2A0E"/>
    <w:rsid w:val="004A34F5"/>
    <w:rsid w:val="004B18E9"/>
    <w:rsid w:val="004B324B"/>
    <w:rsid w:val="004B4563"/>
    <w:rsid w:val="004C0D9F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DD6"/>
    <w:rsid w:val="004E7BAC"/>
    <w:rsid w:val="004F1176"/>
    <w:rsid w:val="004F14C5"/>
    <w:rsid w:val="004F49C5"/>
    <w:rsid w:val="004F6E93"/>
    <w:rsid w:val="005006BD"/>
    <w:rsid w:val="005020DF"/>
    <w:rsid w:val="00503BED"/>
    <w:rsid w:val="00507406"/>
    <w:rsid w:val="005114EE"/>
    <w:rsid w:val="00512516"/>
    <w:rsid w:val="00512E99"/>
    <w:rsid w:val="00513EDC"/>
    <w:rsid w:val="0051581D"/>
    <w:rsid w:val="00521208"/>
    <w:rsid w:val="00522A13"/>
    <w:rsid w:val="00525E32"/>
    <w:rsid w:val="00526EF8"/>
    <w:rsid w:val="00527E5B"/>
    <w:rsid w:val="00531858"/>
    <w:rsid w:val="00531C95"/>
    <w:rsid w:val="005320CB"/>
    <w:rsid w:val="00536608"/>
    <w:rsid w:val="00540C9A"/>
    <w:rsid w:val="00541488"/>
    <w:rsid w:val="005420DF"/>
    <w:rsid w:val="00542B7A"/>
    <w:rsid w:val="00544400"/>
    <w:rsid w:val="0054476D"/>
    <w:rsid w:val="005458F2"/>
    <w:rsid w:val="00547F7D"/>
    <w:rsid w:val="00551E23"/>
    <w:rsid w:val="00552E96"/>
    <w:rsid w:val="005573F6"/>
    <w:rsid w:val="00561802"/>
    <w:rsid w:val="0056276D"/>
    <w:rsid w:val="00562D95"/>
    <w:rsid w:val="00570403"/>
    <w:rsid w:val="005704D2"/>
    <w:rsid w:val="00575532"/>
    <w:rsid w:val="00576552"/>
    <w:rsid w:val="00576B9E"/>
    <w:rsid w:val="00581A99"/>
    <w:rsid w:val="005833E7"/>
    <w:rsid w:val="00587983"/>
    <w:rsid w:val="00587CA1"/>
    <w:rsid w:val="00590E12"/>
    <w:rsid w:val="00591867"/>
    <w:rsid w:val="00594D68"/>
    <w:rsid w:val="00597ED1"/>
    <w:rsid w:val="005A4B7C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4B29"/>
    <w:rsid w:val="005C6DEB"/>
    <w:rsid w:val="005D09A5"/>
    <w:rsid w:val="005D191F"/>
    <w:rsid w:val="005D33F2"/>
    <w:rsid w:val="005D3AAC"/>
    <w:rsid w:val="005D5130"/>
    <w:rsid w:val="005D572E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2965"/>
    <w:rsid w:val="00603CA3"/>
    <w:rsid w:val="00604B7F"/>
    <w:rsid w:val="00605635"/>
    <w:rsid w:val="00605BEB"/>
    <w:rsid w:val="006062A8"/>
    <w:rsid w:val="006068B0"/>
    <w:rsid w:val="00610B11"/>
    <w:rsid w:val="00612453"/>
    <w:rsid w:val="006126A2"/>
    <w:rsid w:val="00613509"/>
    <w:rsid w:val="006135C7"/>
    <w:rsid w:val="006166A9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4E6"/>
    <w:rsid w:val="00640550"/>
    <w:rsid w:val="00640CC6"/>
    <w:rsid w:val="006424C9"/>
    <w:rsid w:val="00647EDE"/>
    <w:rsid w:val="0065719E"/>
    <w:rsid w:val="0066054C"/>
    <w:rsid w:val="00660D47"/>
    <w:rsid w:val="00664CBF"/>
    <w:rsid w:val="00667746"/>
    <w:rsid w:val="006700B5"/>
    <w:rsid w:val="00670489"/>
    <w:rsid w:val="00671C09"/>
    <w:rsid w:val="0067298B"/>
    <w:rsid w:val="00675897"/>
    <w:rsid w:val="0067671C"/>
    <w:rsid w:val="0068592E"/>
    <w:rsid w:val="006877BB"/>
    <w:rsid w:val="006901F7"/>
    <w:rsid w:val="006905C6"/>
    <w:rsid w:val="00690F62"/>
    <w:rsid w:val="00692CF3"/>
    <w:rsid w:val="00694050"/>
    <w:rsid w:val="006A20F7"/>
    <w:rsid w:val="006A2847"/>
    <w:rsid w:val="006A42F7"/>
    <w:rsid w:val="006A6D1C"/>
    <w:rsid w:val="006B01BE"/>
    <w:rsid w:val="006B04BD"/>
    <w:rsid w:val="006B1BEC"/>
    <w:rsid w:val="006B2BE3"/>
    <w:rsid w:val="006B549E"/>
    <w:rsid w:val="006B54E1"/>
    <w:rsid w:val="006B586C"/>
    <w:rsid w:val="006B6D27"/>
    <w:rsid w:val="006B7C20"/>
    <w:rsid w:val="006C13D2"/>
    <w:rsid w:val="006C13DA"/>
    <w:rsid w:val="006D0819"/>
    <w:rsid w:val="006D1622"/>
    <w:rsid w:val="006D1FBF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30345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5565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0ED0"/>
    <w:rsid w:val="00791F98"/>
    <w:rsid w:val="007961C2"/>
    <w:rsid w:val="00796779"/>
    <w:rsid w:val="007A18CE"/>
    <w:rsid w:val="007A1CDE"/>
    <w:rsid w:val="007A21E5"/>
    <w:rsid w:val="007A319A"/>
    <w:rsid w:val="007A3465"/>
    <w:rsid w:val="007A3991"/>
    <w:rsid w:val="007A3A5D"/>
    <w:rsid w:val="007A41F0"/>
    <w:rsid w:val="007A450C"/>
    <w:rsid w:val="007A62F6"/>
    <w:rsid w:val="007B0848"/>
    <w:rsid w:val="007B2FE6"/>
    <w:rsid w:val="007B5D23"/>
    <w:rsid w:val="007B615D"/>
    <w:rsid w:val="007B78D1"/>
    <w:rsid w:val="007C3285"/>
    <w:rsid w:val="007C33D4"/>
    <w:rsid w:val="007C3BF1"/>
    <w:rsid w:val="007C728B"/>
    <w:rsid w:val="007C77D5"/>
    <w:rsid w:val="007D15DF"/>
    <w:rsid w:val="007D1CAE"/>
    <w:rsid w:val="007D54BC"/>
    <w:rsid w:val="007D6E4E"/>
    <w:rsid w:val="007D76EE"/>
    <w:rsid w:val="007D7FC2"/>
    <w:rsid w:val="007E2883"/>
    <w:rsid w:val="007E2C59"/>
    <w:rsid w:val="007E2EF2"/>
    <w:rsid w:val="007E3D77"/>
    <w:rsid w:val="007E70C7"/>
    <w:rsid w:val="007E73EB"/>
    <w:rsid w:val="007F0776"/>
    <w:rsid w:val="007F1013"/>
    <w:rsid w:val="007F31C1"/>
    <w:rsid w:val="007F3CB9"/>
    <w:rsid w:val="008001FD"/>
    <w:rsid w:val="008022A9"/>
    <w:rsid w:val="00803674"/>
    <w:rsid w:val="00804490"/>
    <w:rsid w:val="00805995"/>
    <w:rsid w:val="00814DC5"/>
    <w:rsid w:val="008157FB"/>
    <w:rsid w:val="00817B65"/>
    <w:rsid w:val="0082001E"/>
    <w:rsid w:val="008202A7"/>
    <w:rsid w:val="0082618A"/>
    <w:rsid w:val="008268AF"/>
    <w:rsid w:val="00831CFF"/>
    <w:rsid w:val="008320D1"/>
    <w:rsid w:val="0083372F"/>
    <w:rsid w:val="00835C6A"/>
    <w:rsid w:val="00840DE3"/>
    <w:rsid w:val="00851056"/>
    <w:rsid w:val="008515C2"/>
    <w:rsid w:val="00853C07"/>
    <w:rsid w:val="00856073"/>
    <w:rsid w:val="008622B4"/>
    <w:rsid w:val="00863EDC"/>
    <w:rsid w:val="008669CD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491D"/>
    <w:rsid w:val="008A183D"/>
    <w:rsid w:val="008A1F1C"/>
    <w:rsid w:val="008A5596"/>
    <w:rsid w:val="008A6DFE"/>
    <w:rsid w:val="008B04E6"/>
    <w:rsid w:val="008B1AD4"/>
    <w:rsid w:val="008B36B3"/>
    <w:rsid w:val="008B5E03"/>
    <w:rsid w:val="008B6FD5"/>
    <w:rsid w:val="008B7174"/>
    <w:rsid w:val="008C0AB0"/>
    <w:rsid w:val="008C45E8"/>
    <w:rsid w:val="008C524E"/>
    <w:rsid w:val="008C68C4"/>
    <w:rsid w:val="008D3B54"/>
    <w:rsid w:val="008D72B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057A7"/>
    <w:rsid w:val="00905D42"/>
    <w:rsid w:val="00912E94"/>
    <w:rsid w:val="0091369B"/>
    <w:rsid w:val="00914B3E"/>
    <w:rsid w:val="00914EE0"/>
    <w:rsid w:val="009168CF"/>
    <w:rsid w:val="00916C43"/>
    <w:rsid w:val="00916D0E"/>
    <w:rsid w:val="00917971"/>
    <w:rsid w:val="00920E0B"/>
    <w:rsid w:val="00922EAE"/>
    <w:rsid w:val="00923950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3DB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132D"/>
    <w:rsid w:val="009B2266"/>
    <w:rsid w:val="009B2CEC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961"/>
    <w:rsid w:val="009E1D5D"/>
    <w:rsid w:val="009E32EA"/>
    <w:rsid w:val="009E4A0A"/>
    <w:rsid w:val="009F0589"/>
    <w:rsid w:val="009F0C9D"/>
    <w:rsid w:val="009F0EF9"/>
    <w:rsid w:val="009F1F74"/>
    <w:rsid w:val="009F21E3"/>
    <w:rsid w:val="009F4D72"/>
    <w:rsid w:val="009F7671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596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54F71"/>
    <w:rsid w:val="00A578D9"/>
    <w:rsid w:val="00A60358"/>
    <w:rsid w:val="00A606D4"/>
    <w:rsid w:val="00A61047"/>
    <w:rsid w:val="00A6216E"/>
    <w:rsid w:val="00A62B19"/>
    <w:rsid w:val="00A64D7A"/>
    <w:rsid w:val="00A709FF"/>
    <w:rsid w:val="00A714DE"/>
    <w:rsid w:val="00A717C5"/>
    <w:rsid w:val="00A72DFA"/>
    <w:rsid w:val="00A7316E"/>
    <w:rsid w:val="00A80B81"/>
    <w:rsid w:val="00A81C46"/>
    <w:rsid w:val="00A82674"/>
    <w:rsid w:val="00A83FF5"/>
    <w:rsid w:val="00A84A9C"/>
    <w:rsid w:val="00A86E51"/>
    <w:rsid w:val="00A91F44"/>
    <w:rsid w:val="00A939EF"/>
    <w:rsid w:val="00A952B1"/>
    <w:rsid w:val="00A95F06"/>
    <w:rsid w:val="00AA0862"/>
    <w:rsid w:val="00AA0BB6"/>
    <w:rsid w:val="00AA24F9"/>
    <w:rsid w:val="00AA25B8"/>
    <w:rsid w:val="00AA5D9D"/>
    <w:rsid w:val="00AA76FB"/>
    <w:rsid w:val="00AB3EC6"/>
    <w:rsid w:val="00AB3F37"/>
    <w:rsid w:val="00AB4242"/>
    <w:rsid w:val="00AB454E"/>
    <w:rsid w:val="00AB5459"/>
    <w:rsid w:val="00AC0853"/>
    <w:rsid w:val="00AC0CE5"/>
    <w:rsid w:val="00AC2D67"/>
    <w:rsid w:val="00AC7518"/>
    <w:rsid w:val="00AD30D0"/>
    <w:rsid w:val="00AD4100"/>
    <w:rsid w:val="00AD4BB0"/>
    <w:rsid w:val="00AD4F52"/>
    <w:rsid w:val="00AD586A"/>
    <w:rsid w:val="00AE0922"/>
    <w:rsid w:val="00AE2BA8"/>
    <w:rsid w:val="00AE7B77"/>
    <w:rsid w:val="00AE7C9C"/>
    <w:rsid w:val="00AF0CB2"/>
    <w:rsid w:val="00AF1AFC"/>
    <w:rsid w:val="00AF262F"/>
    <w:rsid w:val="00AF28D6"/>
    <w:rsid w:val="00AF47D2"/>
    <w:rsid w:val="00AF4B86"/>
    <w:rsid w:val="00AF5AEF"/>
    <w:rsid w:val="00AF7888"/>
    <w:rsid w:val="00AF7F09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4218F"/>
    <w:rsid w:val="00B4735B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485A"/>
    <w:rsid w:val="00B77246"/>
    <w:rsid w:val="00B81AEA"/>
    <w:rsid w:val="00B82042"/>
    <w:rsid w:val="00B83419"/>
    <w:rsid w:val="00B86135"/>
    <w:rsid w:val="00B86184"/>
    <w:rsid w:val="00B86701"/>
    <w:rsid w:val="00B86C62"/>
    <w:rsid w:val="00B86E26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56A5"/>
    <w:rsid w:val="00BB6496"/>
    <w:rsid w:val="00BB71E7"/>
    <w:rsid w:val="00BC77E8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57A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741"/>
    <w:rsid w:val="00C218E9"/>
    <w:rsid w:val="00C22B15"/>
    <w:rsid w:val="00C25A28"/>
    <w:rsid w:val="00C25C49"/>
    <w:rsid w:val="00C27788"/>
    <w:rsid w:val="00C30E01"/>
    <w:rsid w:val="00C32F28"/>
    <w:rsid w:val="00C33FF9"/>
    <w:rsid w:val="00C3443C"/>
    <w:rsid w:val="00C3485D"/>
    <w:rsid w:val="00C357EE"/>
    <w:rsid w:val="00C35861"/>
    <w:rsid w:val="00C3682B"/>
    <w:rsid w:val="00C42CD6"/>
    <w:rsid w:val="00C43F64"/>
    <w:rsid w:val="00C50099"/>
    <w:rsid w:val="00C51CD0"/>
    <w:rsid w:val="00C523CF"/>
    <w:rsid w:val="00C52487"/>
    <w:rsid w:val="00C54A7B"/>
    <w:rsid w:val="00C578DE"/>
    <w:rsid w:val="00C6200A"/>
    <w:rsid w:val="00C641B1"/>
    <w:rsid w:val="00C64492"/>
    <w:rsid w:val="00C651BB"/>
    <w:rsid w:val="00C657D6"/>
    <w:rsid w:val="00C672B3"/>
    <w:rsid w:val="00C71F6F"/>
    <w:rsid w:val="00C7260B"/>
    <w:rsid w:val="00C728C4"/>
    <w:rsid w:val="00C754A0"/>
    <w:rsid w:val="00C768F2"/>
    <w:rsid w:val="00C77C68"/>
    <w:rsid w:val="00C807E7"/>
    <w:rsid w:val="00C81982"/>
    <w:rsid w:val="00C83F27"/>
    <w:rsid w:val="00C8574F"/>
    <w:rsid w:val="00C86D26"/>
    <w:rsid w:val="00C924E3"/>
    <w:rsid w:val="00C97663"/>
    <w:rsid w:val="00CA195F"/>
    <w:rsid w:val="00CA28EF"/>
    <w:rsid w:val="00CA423A"/>
    <w:rsid w:val="00CB03B6"/>
    <w:rsid w:val="00CB38F0"/>
    <w:rsid w:val="00CC0C24"/>
    <w:rsid w:val="00CC18A0"/>
    <w:rsid w:val="00CC3130"/>
    <w:rsid w:val="00CC347B"/>
    <w:rsid w:val="00CC4011"/>
    <w:rsid w:val="00CC46C2"/>
    <w:rsid w:val="00CC535F"/>
    <w:rsid w:val="00CC5432"/>
    <w:rsid w:val="00CC6059"/>
    <w:rsid w:val="00CC65BF"/>
    <w:rsid w:val="00CC74D4"/>
    <w:rsid w:val="00CD0458"/>
    <w:rsid w:val="00CD126F"/>
    <w:rsid w:val="00CD1413"/>
    <w:rsid w:val="00CD67F2"/>
    <w:rsid w:val="00CE045F"/>
    <w:rsid w:val="00CE1F96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047E"/>
    <w:rsid w:val="00D12C39"/>
    <w:rsid w:val="00D16BDE"/>
    <w:rsid w:val="00D17427"/>
    <w:rsid w:val="00D206BA"/>
    <w:rsid w:val="00D21911"/>
    <w:rsid w:val="00D22929"/>
    <w:rsid w:val="00D2325A"/>
    <w:rsid w:val="00D31212"/>
    <w:rsid w:val="00D333B7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644A"/>
    <w:rsid w:val="00D57B5A"/>
    <w:rsid w:val="00D61D0F"/>
    <w:rsid w:val="00D62234"/>
    <w:rsid w:val="00D62BFC"/>
    <w:rsid w:val="00D63158"/>
    <w:rsid w:val="00D65744"/>
    <w:rsid w:val="00D65871"/>
    <w:rsid w:val="00D6790C"/>
    <w:rsid w:val="00D727C0"/>
    <w:rsid w:val="00D76127"/>
    <w:rsid w:val="00D76AD3"/>
    <w:rsid w:val="00D7720F"/>
    <w:rsid w:val="00D85C95"/>
    <w:rsid w:val="00D85FF8"/>
    <w:rsid w:val="00D864E2"/>
    <w:rsid w:val="00D90CE7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364"/>
    <w:rsid w:val="00DC05AE"/>
    <w:rsid w:val="00DC1DA4"/>
    <w:rsid w:val="00DC2792"/>
    <w:rsid w:val="00DC303C"/>
    <w:rsid w:val="00DC39CE"/>
    <w:rsid w:val="00DC55FA"/>
    <w:rsid w:val="00DC5B9D"/>
    <w:rsid w:val="00DC5BC1"/>
    <w:rsid w:val="00DC680B"/>
    <w:rsid w:val="00DC7A44"/>
    <w:rsid w:val="00DD0605"/>
    <w:rsid w:val="00DD1DA5"/>
    <w:rsid w:val="00DD4786"/>
    <w:rsid w:val="00DD47AC"/>
    <w:rsid w:val="00DD4942"/>
    <w:rsid w:val="00DD499B"/>
    <w:rsid w:val="00DD67DA"/>
    <w:rsid w:val="00DE0952"/>
    <w:rsid w:val="00DE1EED"/>
    <w:rsid w:val="00DE69EA"/>
    <w:rsid w:val="00DF0656"/>
    <w:rsid w:val="00DF1222"/>
    <w:rsid w:val="00DF2E1C"/>
    <w:rsid w:val="00DF3D65"/>
    <w:rsid w:val="00DF5575"/>
    <w:rsid w:val="00DF6C45"/>
    <w:rsid w:val="00DF753B"/>
    <w:rsid w:val="00E00696"/>
    <w:rsid w:val="00E01547"/>
    <w:rsid w:val="00E04534"/>
    <w:rsid w:val="00E04C9C"/>
    <w:rsid w:val="00E05359"/>
    <w:rsid w:val="00E06DE0"/>
    <w:rsid w:val="00E07B91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4496"/>
    <w:rsid w:val="00E35A81"/>
    <w:rsid w:val="00E36FB8"/>
    <w:rsid w:val="00E40EAE"/>
    <w:rsid w:val="00E437E5"/>
    <w:rsid w:val="00E43E99"/>
    <w:rsid w:val="00E4479C"/>
    <w:rsid w:val="00E44C14"/>
    <w:rsid w:val="00E45634"/>
    <w:rsid w:val="00E56291"/>
    <w:rsid w:val="00E61EEA"/>
    <w:rsid w:val="00E646CE"/>
    <w:rsid w:val="00E65D23"/>
    <w:rsid w:val="00E65ED0"/>
    <w:rsid w:val="00E67EB7"/>
    <w:rsid w:val="00E73687"/>
    <w:rsid w:val="00E74F63"/>
    <w:rsid w:val="00E76AB6"/>
    <w:rsid w:val="00E821A0"/>
    <w:rsid w:val="00E84AC1"/>
    <w:rsid w:val="00E85DAE"/>
    <w:rsid w:val="00E92DF6"/>
    <w:rsid w:val="00E93E4E"/>
    <w:rsid w:val="00E9585B"/>
    <w:rsid w:val="00E96AFF"/>
    <w:rsid w:val="00EA153F"/>
    <w:rsid w:val="00EA3CC2"/>
    <w:rsid w:val="00EA6D69"/>
    <w:rsid w:val="00EA7AD4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1513"/>
    <w:rsid w:val="00EE2749"/>
    <w:rsid w:val="00EE4D52"/>
    <w:rsid w:val="00EE4E6F"/>
    <w:rsid w:val="00EE6E76"/>
    <w:rsid w:val="00EF02A6"/>
    <w:rsid w:val="00EF08E7"/>
    <w:rsid w:val="00EF2DFC"/>
    <w:rsid w:val="00EF3804"/>
    <w:rsid w:val="00F00372"/>
    <w:rsid w:val="00F02DCD"/>
    <w:rsid w:val="00F02E21"/>
    <w:rsid w:val="00F02FF4"/>
    <w:rsid w:val="00F0557F"/>
    <w:rsid w:val="00F10B46"/>
    <w:rsid w:val="00F13418"/>
    <w:rsid w:val="00F142DD"/>
    <w:rsid w:val="00F157AF"/>
    <w:rsid w:val="00F16610"/>
    <w:rsid w:val="00F1726E"/>
    <w:rsid w:val="00F17916"/>
    <w:rsid w:val="00F22D9D"/>
    <w:rsid w:val="00F23D70"/>
    <w:rsid w:val="00F3293A"/>
    <w:rsid w:val="00F35D86"/>
    <w:rsid w:val="00F35E2E"/>
    <w:rsid w:val="00F3705E"/>
    <w:rsid w:val="00F41A41"/>
    <w:rsid w:val="00F421A1"/>
    <w:rsid w:val="00F450C8"/>
    <w:rsid w:val="00F451CB"/>
    <w:rsid w:val="00F511D7"/>
    <w:rsid w:val="00F52C06"/>
    <w:rsid w:val="00F52E28"/>
    <w:rsid w:val="00F54D1D"/>
    <w:rsid w:val="00F604CB"/>
    <w:rsid w:val="00F63AAB"/>
    <w:rsid w:val="00F63B0C"/>
    <w:rsid w:val="00F64F87"/>
    <w:rsid w:val="00F65185"/>
    <w:rsid w:val="00F66284"/>
    <w:rsid w:val="00F72186"/>
    <w:rsid w:val="00F72877"/>
    <w:rsid w:val="00F745B2"/>
    <w:rsid w:val="00F75743"/>
    <w:rsid w:val="00F77747"/>
    <w:rsid w:val="00F77D48"/>
    <w:rsid w:val="00F80DB6"/>
    <w:rsid w:val="00F8788E"/>
    <w:rsid w:val="00F90FCE"/>
    <w:rsid w:val="00F92AAB"/>
    <w:rsid w:val="00F92D23"/>
    <w:rsid w:val="00F93839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A6CA0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4BC1"/>
    <w:rsid w:val="00FC58B2"/>
    <w:rsid w:val="00FC6228"/>
    <w:rsid w:val="00FD0571"/>
    <w:rsid w:val="00FD0DC6"/>
    <w:rsid w:val="00FD1244"/>
    <w:rsid w:val="00FD46B5"/>
    <w:rsid w:val="00FD5EE6"/>
    <w:rsid w:val="00FE0573"/>
    <w:rsid w:val="00FE644C"/>
    <w:rsid w:val="00FF0B90"/>
    <w:rsid w:val="00FF1C3D"/>
    <w:rsid w:val="00FF26A7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022A9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47047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022A9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4704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n%20DOGAN.KARANFILALANI\Desktop\ders%20i&#231;erikleri%20eski&#351;ehir\beceri%20s&#305;nav%20kriterleri\HAYVAN%20YET&#304;&#350;T&#304;R&#304;C&#304;L&#304;&#286;&#304;%20VE%20SA&#286;LI&#286;I\EVC&#304;L%20HAYVAN%20KUAF&#214;RL&#220;&#286;&#220;\Evcil%20Hayvan%20kuaf&#246;rl&#252;&#287;&#252;%20KALFALIK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Evcil Hayvan kuaförlüğü KALFALIK</Template>
  <TotalTime>5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Okan DOGAN</dc:creator>
  <cp:lastModifiedBy>Okan DOGAN</cp:lastModifiedBy>
  <cp:revision>9</cp:revision>
  <cp:lastPrinted>2012-06-20T09:53:00Z</cp:lastPrinted>
  <dcterms:created xsi:type="dcterms:W3CDTF">2021-12-28T12:29:00Z</dcterms:created>
  <dcterms:modified xsi:type="dcterms:W3CDTF">2022-01-14T07:32:00Z</dcterms:modified>
</cp:coreProperties>
</file>